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A9" w:rsidRDefault="00A552A9" w:rsidP="00A40055">
      <w:pPr>
        <w:pStyle w:val="NoSpacing"/>
        <w:ind w:left="2750"/>
        <w:rPr>
          <w:rFonts w:ascii="Georgia" w:hAnsi="Georgia" w:cs="Arial"/>
          <w:b/>
          <w:i/>
          <w:color w:val="CC0066"/>
          <w:sz w:val="56"/>
          <w:szCs w:val="5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4" o:spid="_x0000_s1026" type="#_x0000_t75" alt="http://images.clipartlogo.com/files/ss/thumb/555/55546546/soccer-player-kicks-the-ball_small.jpg" href="http://cz.clipartlogo.com/shutterstock/7368280" title="&quot;soccer player kicks the ball....&quot; t " style="position:absolute;left:0;text-align:left;margin-left:-55pt;margin-top:-9pt;width:187pt;height:169.45pt;z-index:-251658240;visibility:visible" o:allowoverlap="f" o:button="t">
            <v:fill o:detectmouseclick="t"/>
            <v:imagedata r:id="rId6" o:title=""/>
          </v:shape>
        </w:pict>
      </w:r>
    </w:p>
    <w:p w:rsidR="00A552A9" w:rsidRPr="00A40055" w:rsidRDefault="00A552A9" w:rsidP="00A40055">
      <w:pPr>
        <w:pStyle w:val="NoSpacing"/>
        <w:ind w:left="2750"/>
        <w:rPr>
          <w:rFonts w:ascii="Georgia" w:hAnsi="Georgia" w:cs="Arial"/>
          <w:b/>
          <w:i/>
          <w:color w:val="CC0066"/>
          <w:sz w:val="56"/>
          <w:szCs w:val="56"/>
        </w:rPr>
      </w:pPr>
      <w:r w:rsidRPr="00A40055">
        <w:rPr>
          <w:rFonts w:ascii="Georgia" w:hAnsi="Georgia" w:cs="Arial"/>
          <w:b/>
          <w:i/>
          <w:color w:val="CC0066"/>
          <w:sz w:val="56"/>
          <w:szCs w:val="56"/>
        </w:rPr>
        <w:t xml:space="preserve">Pozvánka na turnaj O Pohár starostů </w:t>
      </w:r>
    </w:p>
    <w:p w:rsidR="00A552A9" w:rsidRPr="00A40055" w:rsidRDefault="00A552A9" w:rsidP="00A40055">
      <w:pPr>
        <w:pStyle w:val="NoSpacing"/>
        <w:ind w:left="2750"/>
        <w:rPr>
          <w:rFonts w:ascii="Georgia" w:hAnsi="Georgia" w:cs="Arial"/>
          <w:b/>
          <w:i/>
          <w:color w:val="CC0066"/>
          <w:sz w:val="56"/>
          <w:szCs w:val="56"/>
        </w:rPr>
      </w:pPr>
      <w:r w:rsidRPr="00A40055">
        <w:rPr>
          <w:rFonts w:ascii="Georgia" w:hAnsi="Georgia" w:cs="Arial"/>
          <w:b/>
          <w:i/>
          <w:color w:val="CC0066"/>
          <w:sz w:val="56"/>
          <w:szCs w:val="56"/>
        </w:rPr>
        <w:t>obcí Petřkovic, Lhotky, Hošťálkovic a Ludgeřovic</w:t>
      </w:r>
    </w:p>
    <w:p w:rsidR="00A552A9" w:rsidRDefault="00A552A9" w:rsidP="00C90A1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552A9" w:rsidRDefault="00A552A9" w:rsidP="00C90A1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552A9" w:rsidRDefault="00A552A9" w:rsidP="00C90A1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A552A9" w:rsidRDefault="00A552A9" w:rsidP="007F42C8">
      <w:pPr>
        <w:pStyle w:val="NoSpacing"/>
        <w:rPr>
          <w:rFonts w:ascii="Georgia" w:hAnsi="Georgia" w:cs="Arial"/>
          <w:b/>
          <w:i/>
          <w:sz w:val="28"/>
          <w:szCs w:val="28"/>
        </w:rPr>
      </w:pP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Termín konání: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>21. září 2013</w:t>
      </w:r>
    </w:p>
    <w:p w:rsidR="00A552A9" w:rsidRPr="00A40055" w:rsidRDefault="00A552A9" w:rsidP="00A40055">
      <w:pPr>
        <w:pStyle w:val="NoSpacing"/>
        <w:tabs>
          <w:tab w:val="left" w:pos="1995"/>
        </w:tabs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Účastníci: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 xml:space="preserve">starší muži FC ODRA Petřkovice, starší muži TJ Lhotka, </w:t>
      </w:r>
    </w:p>
    <w:p w:rsidR="00A552A9" w:rsidRPr="00A40055" w:rsidRDefault="00A552A9" w:rsidP="00A40055">
      <w:pPr>
        <w:pStyle w:val="NoSpacing"/>
        <w:ind w:left="2124" w:firstLine="708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starší muži TJ Hošťálkovice, starší muži TJ Ludgeřovice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 xml:space="preserve">( nar. </w:t>
      </w:r>
      <w:smartTag w:uri="urn:schemas-microsoft-com:office:smarttags" w:element="metricconverter">
        <w:smartTagPr>
          <w:attr w:name="ProductID" w:val="1976 a"/>
        </w:smartTagPr>
        <w:r w:rsidRPr="00A40055">
          <w:rPr>
            <w:rFonts w:ascii="Georgia" w:hAnsi="Georgia" w:cs="Arial"/>
            <w:b/>
            <w:i/>
            <w:color w:val="00CCFF"/>
            <w:sz w:val="32"/>
            <w:szCs w:val="32"/>
          </w:rPr>
          <w:t>1976 a</w:t>
        </w:r>
      </w:smartTag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 xml:space="preserve"> starší)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Hřiště: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>SK Ostrava Lhotka</w:t>
      </w:r>
    </w:p>
    <w:p w:rsidR="00A552A9" w:rsidRPr="00A40055" w:rsidRDefault="00A552A9" w:rsidP="007F42C8">
      <w:pPr>
        <w:rPr>
          <w:rFonts w:ascii="Georgia" w:hAnsi="Georgia"/>
          <w:b/>
          <w:color w:val="00CCFF"/>
          <w:sz w:val="32"/>
          <w:szCs w:val="32"/>
        </w:rPr>
      </w:pPr>
      <w:r>
        <w:rPr>
          <w:noProof/>
          <w:lang w:eastAsia="cs-CZ"/>
        </w:rPr>
        <w:pict>
          <v:shape id="obrázek 43" o:spid="_x0000_s1027" type="#_x0000_t75" alt="http://images.clipartlogo.com/files/ss/thumb/736/73682806/soccer-player-kicks-the-ball_small.jpg" href="http://cz.clipartlogo.com/shutterstock/7368280" title="&quot;soccer player kicks the ball....&quot; t " style="position:absolute;margin-left:522.5pt;margin-top:27.55pt;width:192.5pt;height:169.6pt;z-index:-251657216;visibility:visible" o:button="t">
            <v:fill o:detectmouseclick="t"/>
            <v:imagedata r:id="rId7" o:title=""/>
          </v:shape>
        </w:pic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Rozlosování: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13:00 – 14:10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>FC ODRA Petřkovice – TJ Hošťálkovice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14:20 – 15:35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>SK Ostrava Lhotka – TJ Ludgeřovice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vítězové hrají o 1. místo, poražení o 3. místo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16:15 – 17:30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>utkání o 3. místo</w:t>
      </w:r>
    </w:p>
    <w:p w:rsidR="00A552A9" w:rsidRPr="00A40055" w:rsidRDefault="00A552A9" w:rsidP="007F42C8">
      <w:pPr>
        <w:pStyle w:val="NoSpacing"/>
        <w:rPr>
          <w:rFonts w:ascii="Georgia" w:hAnsi="Georgia" w:cs="Arial"/>
          <w:b/>
          <w:i/>
          <w:color w:val="00CCFF"/>
          <w:sz w:val="32"/>
          <w:szCs w:val="32"/>
        </w:rPr>
      </w:pP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>17:40 – 19:00</w:t>
      </w:r>
      <w:r w:rsidRPr="00A40055">
        <w:rPr>
          <w:rFonts w:ascii="Georgia" w:hAnsi="Georgia" w:cs="Arial"/>
          <w:b/>
          <w:i/>
          <w:color w:val="00CCFF"/>
          <w:sz w:val="32"/>
          <w:szCs w:val="32"/>
        </w:rPr>
        <w:tab/>
        <w:t>utkání o 1. místo</w:t>
      </w:r>
    </w:p>
    <w:p w:rsidR="00A552A9" w:rsidRPr="00A40055" w:rsidRDefault="00A552A9" w:rsidP="00A40055">
      <w:pPr>
        <w:rPr>
          <w:color w:val="3366FF"/>
        </w:rPr>
      </w:pPr>
    </w:p>
    <w:sectPr w:rsidR="00A552A9" w:rsidRPr="00A40055" w:rsidSect="00C90A1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A9" w:rsidRDefault="00A552A9" w:rsidP="00C90A1C">
      <w:pPr>
        <w:spacing w:after="0" w:line="240" w:lineRule="auto"/>
      </w:pPr>
      <w:r>
        <w:separator/>
      </w:r>
    </w:p>
  </w:endnote>
  <w:endnote w:type="continuationSeparator" w:id="0">
    <w:p w:rsidR="00A552A9" w:rsidRDefault="00A552A9" w:rsidP="00C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A9" w:rsidRDefault="00A552A9" w:rsidP="00C90A1C">
      <w:pPr>
        <w:spacing w:after="0" w:line="240" w:lineRule="auto"/>
      </w:pPr>
      <w:r>
        <w:separator/>
      </w:r>
    </w:p>
  </w:footnote>
  <w:footnote w:type="continuationSeparator" w:id="0">
    <w:p w:rsidR="00A552A9" w:rsidRDefault="00A552A9" w:rsidP="00C9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A1C"/>
    <w:rsid w:val="001B26CF"/>
    <w:rsid w:val="002867C1"/>
    <w:rsid w:val="004D0A63"/>
    <w:rsid w:val="007A7EC7"/>
    <w:rsid w:val="007F42C8"/>
    <w:rsid w:val="00A40055"/>
    <w:rsid w:val="00A552A9"/>
    <w:rsid w:val="00B96F31"/>
    <w:rsid w:val="00C90A1C"/>
    <w:rsid w:val="00D15CA4"/>
    <w:rsid w:val="00E81682"/>
    <w:rsid w:val="00F9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0A1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A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0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77</Words>
  <Characters>456</Characters>
  <Application>Microsoft Office Outlook</Application>
  <DocSecurity>0</DocSecurity>
  <Lines>0</Lines>
  <Paragraphs>0</Paragraphs>
  <ScaleCrop>false</ScaleCrop>
  <Company>Úmob Lhotka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lhotka08</dc:creator>
  <cp:keywords/>
  <dc:description/>
  <cp:lastModifiedBy>MPSV</cp:lastModifiedBy>
  <cp:revision>2</cp:revision>
  <cp:lastPrinted>2013-09-10T08:17:00Z</cp:lastPrinted>
  <dcterms:created xsi:type="dcterms:W3CDTF">2013-09-10T08:19:00Z</dcterms:created>
  <dcterms:modified xsi:type="dcterms:W3CDTF">2013-09-10T08:19:00Z</dcterms:modified>
</cp:coreProperties>
</file>